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5D" w:rsidRPr="00762BAF" w:rsidRDefault="00E83D5D" w:rsidP="006C37AA">
      <w:pPr>
        <w:shd w:val="clear" w:color="auto" w:fill="FFFFFF"/>
        <w:spacing w:after="198" w:line="312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До </w:t>
      </w:r>
      <w:r w:rsidRPr="00762BAF">
        <w:rPr>
          <w:color w:val="000000"/>
          <w:sz w:val="26"/>
          <w:szCs w:val="26"/>
          <w:lang w:val="uk-UA"/>
        </w:rPr>
        <w:t>Бахмацького районного суду Чернігівської області</w:t>
      </w:r>
    </w:p>
    <w:p w:rsidR="00E83D5D" w:rsidRPr="00762BAF" w:rsidRDefault="00E83D5D" w:rsidP="006C37AA">
      <w:pPr>
        <w:shd w:val="clear" w:color="auto" w:fill="FFFFFF"/>
        <w:spacing w:after="198" w:line="312" w:lineRule="atLeast"/>
        <w:jc w:val="right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               ПІБ________________________________________</w:t>
      </w:r>
    </w:p>
    <w:p w:rsidR="00E83D5D" w:rsidRPr="00762BAF" w:rsidRDefault="00E83D5D" w:rsidP="006C37AA">
      <w:pPr>
        <w:shd w:val="clear" w:color="auto" w:fill="FFFFFF"/>
        <w:spacing w:after="198" w:line="312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                     Місце проживання  _______________________________________</w:t>
      </w:r>
    </w:p>
    <w:p w:rsidR="00E83D5D" w:rsidRPr="00762BAF" w:rsidRDefault="00E83D5D" w:rsidP="006C37AA">
      <w:pPr>
        <w:shd w:val="clear" w:color="auto" w:fill="FFFFFF"/>
        <w:spacing w:after="198" w:line="312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                                                    _______________________________________</w:t>
      </w:r>
    </w:p>
    <w:p w:rsidR="00E83D5D" w:rsidRPr="00762BAF" w:rsidRDefault="00E83D5D" w:rsidP="006C37AA">
      <w:pPr>
        <w:shd w:val="clear" w:color="auto" w:fill="FFFFFF"/>
        <w:spacing w:after="198" w:line="312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t>Тел._______________________________</w:t>
      </w:r>
    </w:p>
    <w:p w:rsidR="00E83D5D" w:rsidRPr="00762BAF" w:rsidRDefault="00E83D5D" w:rsidP="006C37AA">
      <w:pPr>
        <w:shd w:val="clear" w:color="auto" w:fill="FFFFFF"/>
        <w:spacing w:after="198" w:line="312" w:lineRule="atLeast"/>
        <w:jc w:val="center"/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val="uk-UA" w:eastAsia="ru-RU"/>
        </w:rPr>
      </w:pPr>
    </w:p>
    <w:p w:rsidR="00E83D5D" w:rsidRPr="00762BAF" w:rsidRDefault="00E83D5D" w:rsidP="006C37AA">
      <w:pPr>
        <w:shd w:val="clear" w:color="auto" w:fill="FFFFFF"/>
        <w:spacing w:after="198" w:line="312" w:lineRule="atLeast"/>
        <w:jc w:val="center"/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val="uk-UA" w:eastAsia="ru-RU"/>
        </w:rPr>
      </w:pPr>
    </w:p>
    <w:p w:rsidR="00E83D5D" w:rsidRPr="00762BAF" w:rsidRDefault="00E83D5D" w:rsidP="006C37AA">
      <w:pPr>
        <w:shd w:val="clear" w:color="auto" w:fill="FFFFFF"/>
        <w:spacing w:after="198" w:line="312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62BAF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val="uk-UA" w:eastAsia="ru-RU"/>
        </w:rPr>
        <w:t>З А Я В А</w:t>
      </w:r>
    </w:p>
    <w:p w:rsidR="00E83D5D" w:rsidRPr="00762BAF" w:rsidRDefault="00E83D5D" w:rsidP="006C37AA">
      <w:pPr>
        <w:shd w:val="clear" w:color="auto" w:fill="FFFFFF"/>
        <w:spacing w:after="198" w:line="312" w:lineRule="atLeast"/>
        <w:jc w:val="center"/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val="uk-UA" w:eastAsia="ru-RU"/>
        </w:rPr>
      </w:pPr>
      <w:r w:rsidRPr="00762BAF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val="uk-UA" w:eastAsia="ru-RU"/>
        </w:rPr>
        <w:t>про надання копії вироку (ухвали)</w:t>
      </w:r>
    </w:p>
    <w:p w:rsidR="00E83D5D" w:rsidRPr="00762BAF" w:rsidRDefault="00E83D5D" w:rsidP="006C37AA">
      <w:pPr>
        <w:shd w:val="clear" w:color="auto" w:fill="FFFFFF"/>
        <w:spacing w:after="198" w:line="312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83D5D" w:rsidRPr="00762BAF" w:rsidRDefault="00E83D5D" w:rsidP="006C37AA">
      <w:pPr>
        <w:shd w:val="clear" w:color="auto" w:fill="FFFFFF"/>
        <w:spacing w:after="198" w:line="312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62BAF">
        <w:rPr>
          <w:rFonts w:ascii="Times New Roman" w:hAnsi="Times New Roman"/>
          <w:color w:val="000000"/>
          <w:sz w:val="27"/>
          <w:szCs w:val="27"/>
          <w:lang w:eastAsia="ru-RU"/>
        </w:rPr>
        <w:t>          </w:t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t>Прошу видати завірену копію вироку (ухвали) суду відносно  (ПІБ)______ _________________________________, засудженого за ст._________КК України в _________ році до ___________, (звільненого від покарання ) __________році,  для</w:t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  <w:t>__________________________________________________________</w:t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softHyphen/>
        <w:t>________  _____________________________________________________________________</w:t>
      </w:r>
    </w:p>
    <w:p w:rsidR="00E83D5D" w:rsidRPr="00762BAF" w:rsidRDefault="00E83D5D" w:rsidP="006C37AA">
      <w:pPr>
        <w:shd w:val="clear" w:color="auto" w:fill="FFFFFF"/>
        <w:spacing w:after="198" w:line="312" w:lineRule="atLeast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762BAF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t>        </w:t>
      </w:r>
    </w:p>
    <w:p w:rsidR="00E83D5D" w:rsidRPr="00762BAF" w:rsidRDefault="00E83D5D" w:rsidP="006C37AA">
      <w:pPr>
        <w:shd w:val="clear" w:color="auto" w:fill="FFFFFF"/>
        <w:spacing w:after="198" w:line="312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t> Додаток: копія паспорта.</w:t>
      </w:r>
    </w:p>
    <w:p w:rsidR="00E83D5D" w:rsidRPr="00762BAF" w:rsidRDefault="00E83D5D" w:rsidP="006C37AA">
      <w:pPr>
        <w:shd w:val="clear" w:color="auto" w:fill="FFFFFF"/>
        <w:spacing w:after="198" w:line="312" w:lineRule="atLeast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</w:p>
    <w:p w:rsidR="00E83D5D" w:rsidRPr="00762BAF" w:rsidRDefault="00E83D5D" w:rsidP="006C37AA">
      <w:pPr>
        <w:shd w:val="clear" w:color="auto" w:fill="FFFFFF"/>
        <w:spacing w:after="198" w:line="312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83D5D" w:rsidRPr="00762BAF" w:rsidRDefault="00E83D5D" w:rsidP="006C37AA">
      <w:pPr>
        <w:shd w:val="clear" w:color="auto" w:fill="FFFFFF"/>
        <w:spacing w:after="198" w:line="312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62BAF">
        <w:rPr>
          <w:rFonts w:ascii="Times New Roman" w:hAnsi="Times New Roman"/>
          <w:color w:val="000000"/>
          <w:sz w:val="27"/>
          <w:szCs w:val="27"/>
          <w:lang w:eastAsia="ru-RU"/>
        </w:rPr>
        <w:t> «___» _______________ 201__ року</w:t>
      </w: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t>                                    ___________________</w:t>
      </w:r>
    </w:p>
    <w:p w:rsidR="00E83D5D" w:rsidRPr="00762BAF" w:rsidRDefault="00E83D5D" w:rsidP="006C37AA">
      <w:pPr>
        <w:shd w:val="clear" w:color="auto" w:fill="FFFFFF"/>
        <w:spacing w:line="312" w:lineRule="atLeast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762BAF">
        <w:rPr>
          <w:rFonts w:ascii="Times New Roman" w:hAnsi="Times New Roman"/>
          <w:color w:val="000000"/>
          <w:sz w:val="27"/>
          <w:szCs w:val="27"/>
          <w:lang w:val="uk-UA" w:eastAsia="ru-RU"/>
        </w:rPr>
        <w:t>                                                                                 </w:t>
      </w:r>
    </w:p>
    <w:p w:rsidR="00E83D5D" w:rsidRPr="00762BAF" w:rsidRDefault="00E83D5D" w:rsidP="006C37AA">
      <w:pPr>
        <w:shd w:val="clear" w:color="auto" w:fill="FFFFFF"/>
        <w:spacing w:line="312" w:lineRule="atLeast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</w:p>
    <w:p w:rsidR="00E83D5D" w:rsidRPr="00762BAF" w:rsidRDefault="00E83D5D" w:rsidP="006C37AA">
      <w:pPr>
        <w:shd w:val="clear" w:color="auto" w:fill="FFFFFF"/>
        <w:spacing w:line="312" w:lineRule="atLeast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</w:p>
    <w:p w:rsidR="00E83D5D" w:rsidRPr="00762BAF" w:rsidRDefault="00E83D5D">
      <w:pPr>
        <w:rPr>
          <w:color w:val="000000"/>
        </w:rPr>
      </w:pPr>
      <w:bookmarkStart w:id="0" w:name="_GoBack"/>
      <w:bookmarkEnd w:id="0"/>
    </w:p>
    <w:sectPr w:rsidR="00E83D5D" w:rsidRPr="00762BAF" w:rsidSect="0035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7AA"/>
    <w:rsid w:val="00060BE3"/>
    <w:rsid w:val="000612E1"/>
    <w:rsid w:val="0008253F"/>
    <w:rsid w:val="000907B0"/>
    <w:rsid w:val="000A407D"/>
    <w:rsid w:val="000B2F37"/>
    <w:rsid w:val="000C344A"/>
    <w:rsid w:val="00105623"/>
    <w:rsid w:val="00183C5D"/>
    <w:rsid w:val="001A4766"/>
    <w:rsid w:val="001A5603"/>
    <w:rsid w:val="001D0C97"/>
    <w:rsid w:val="001D31F6"/>
    <w:rsid w:val="00226378"/>
    <w:rsid w:val="00230B6B"/>
    <w:rsid w:val="00356138"/>
    <w:rsid w:val="003B7355"/>
    <w:rsid w:val="0041721B"/>
    <w:rsid w:val="00417636"/>
    <w:rsid w:val="00427E12"/>
    <w:rsid w:val="004764A4"/>
    <w:rsid w:val="004A7CC8"/>
    <w:rsid w:val="004B7363"/>
    <w:rsid w:val="004C302B"/>
    <w:rsid w:val="00561B4E"/>
    <w:rsid w:val="00564125"/>
    <w:rsid w:val="0058741F"/>
    <w:rsid w:val="005A29E8"/>
    <w:rsid w:val="00612076"/>
    <w:rsid w:val="0064633F"/>
    <w:rsid w:val="006B2BDE"/>
    <w:rsid w:val="006C1F13"/>
    <w:rsid w:val="006C37AA"/>
    <w:rsid w:val="006C6C75"/>
    <w:rsid w:val="006F21E7"/>
    <w:rsid w:val="00703159"/>
    <w:rsid w:val="007328C9"/>
    <w:rsid w:val="007434F1"/>
    <w:rsid w:val="00762BAF"/>
    <w:rsid w:val="007C548C"/>
    <w:rsid w:val="007F0E15"/>
    <w:rsid w:val="00803305"/>
    <w:rsid w:val="0081307D"/>
    <w:rsid w:val="00852149"/>
    <w:rsid w:val="00862B7C"/>
    <w:rsid w:val="00862F88"/>
    <w:rsid w:val="00874668"/>
    <w:rsid w:val="008A65E9"/>
    <w:rsid w:val="008B1AA6"/>
    <w:rsid w:val="008C3432"/>
    <w:rsid w:val="008E00BE"/>
    <w:rsid w:val="0092674E"/>
    <w:rsid w:val="00967B3A"/>
    <w:rsid w:val="00972BF8"/>
    <w:rsid w:val="009F5889"/>
    <w:rsid w:val="00A81FDA"/>
    <w:rsid w:val="00AB6146"/>
    <w:rsid w:val="00AD3371"/>
    <w:rsid w:val="00B42551"/>
    <w:rsid w:val="00BB2E0D"/>
    <w:rsid w:val="00BB3326"/>
    <w:rsid w:val="00BD2D1A"/>
    <w:rsid w:val="00C40988"/>
    <w:rsid w:val="00C91841"/>
    <w:rsid w:val="00CE171F"/>
    <w:rsid w:val="00D010EA"/>
    <w:rsid w:val="00D12F23"/>
    <w:rsid w:val="00D20AD7"/>
    <w:rsid w:val="00D26EAA"/>
    <w:rsid w:val="00D359D7"/>
    <w:rsid w:val="00D75B25"/>
    <w:rsid w:val="00D94EC7"/>
    <w:rsid w:val="00DA2204"/>
    <w:rsid w:val="00DC2C0F"/>
    <w:rsid w:val="00E04A0A"/>
    <w:rsid w:val="00E23BFC"/>
    <w:rsid w:val="00E31605"/>
    <w:rsid w:val="00E47CB6"/>
    <w:rsid w:val="00E80EDD"/>
    <w:rsid w:val="00E83D5D"/>
    <w:rsid w:val="00E84F80"/>
    <w:rsid w:val="00EF3D6B"/>
    <w:rsid w:val="00F7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AA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622</Words>
  <Characters>355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1</dc:creator>
  <cp:keywords/>
  <dc:description/>
  <cp:lastModifiedBy>Таня</cp:lastModifiedBy>
  <cp:revision>4</cp:revision>
  <dcterms:created xsi:type="dcterms:W3CDTF">2018-12-06T12:29:00Z</dcterms:created>
  <dcterms:modified xsi:type="dcterms:W3CDTF">2018-12-06T13:29:00Z</dcterms:modified>
</cp:coreProperties>
</file>