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A7" w:rsidRDefault="00CA57A7" w:rsidP="001248BC">
      <w:pPr>
        <w:spacing w:after="0" w:line="240" w:lineRule="auto"/>
        <w:jc w:val="right"/>
        <w:rPr>
          <w:rFonts w:ascii="HelveticaNeueCyr-Roman" w:hAnsi="HelveticaNeueCyr-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sz w:val="28"/>
          <w:szCs w:val="28"/>
        </w:rPr>
        <w:t>Бахмацького районного суду Чернігівської області</w:t>
      </w:r>
      <w:r>
        <w:rPr>
          <w:rFonts w:ascii="HelveticaNeueCyr-Roman" w:hAnsi="HelveticaNeueCyr-Roman"/>
          <w:b/>
          <w:bCs/>
          <w:sz w:val="24"/>
          <w:szCs w:val="24"/>
          <w:lang w:val="uk-UA" w:eastAsia="ru-RU"/>
        </w:rPr>
        <w:t xml:space="preserve"> Судді:_______________________</w:t>
      </w:r>
    </w:p>
    <w:p w:rsidR="00CA57A7" w:rsidRDefault="00CA57A7" w:rsidP="001248BC">
      <w:pPr>
        <w:spacing w:after="0" w:line="240" w:lineRule="auto"/>
        <w:jc w:val="right"/>
        <w:rPr>
          <w:rFonts w:ascii="HelveticaNeueCyr-Roman" w:hAnsi="HelveticaNeueCyr-Roman"/>
          <w:b/>
          <w:bCs/>
          <w:sz w:val="24"/>
          <w:szCs w:val="24"/>
          <w:lang w:val="uk-UA" w:eastAsia="ru-RU"/>
        </w:rPr>
      </w:pPr>
    </w:p>
    <w:p w:rsidR="00CA57A7" w:rsidRDefault="00CA57A7" w:rsidP="001248BC">
      <w:pPr>
        <w:spacing w:after="0" w:line="240" w:lineRule="auto"/>
        <w:jc w:val="right"/>
        <w:rPr>
          <w:rFonts w:ascii="HelveticaNeueCyr-Roman" w:hAnsi="HelveticaNeueCyr-Roman"/>
          <w:b/>
          <w:bCs/>
          <w:sz w:val="24"/>
          <w:szCs w:val="24"/>
          <w:lang w:val="uk-UA" w:eastAsia="ru-RU"/>
        </w:rPr>
      </w:pPr>
      <w:r w:rsidRPr="001248BC">
        <w:rPr>
          <w:rFonts w:ascii="HelveticaNeueCyr-Roman" w:hAnsi="HelveticaNeueCyr-Roman"/>
          <w:b/>
          <w:bCs/>
          <w:sz w:val="24"/>
          <w:szCs w:val="24"/>
          <w:lang w:eastAsia="ru-RU"/>
        </w:rPr>
        <w:t>________________________________</w:t>
      </w:r>
    </w:p>
    <w:p w:rsidR="00CA57A7" w:rsidRPr="001248BC" w:rsidRDefault="00CA57A7" w:rsidP="001248BC">
      <w:pPr>
        <w:spacing w:after="0" w:line="240" w:lineRule="auto"/>
        <w:jc w:val="center"/>
        <w:rPr>
          <w:rFonts w:ascii="HelveticaNeueCyr-Roman" w:hAnsi="HelveticaNeueCyr-Roman"/>
          <w:sz w:val="24"/>
          <w:szCs w:val="24"/>
          <w:lang w:eastAsia="ru-RU"/>
        </w:rPr>
      </w:pPr>
      <w:r w:rsidRPr="001248BC">
        <w:rPr>
          <w:rFonts w:ascii="HelveticaNeueCyr-Roman" w:hAnsi="HelveticaNeueCyr-Roman"/>
          <w:b/>
          <w:bCs/>
          <w:sz w:val="24"/>
          <w:szCs w:val="24"/>
          <w:lang w:val="uk-UA" w:eastAsia="ru-RU"/>
        </w:rPr>
        <w:t xml:space="preserve">                              </w:t>
      </w:r>
      <w:r w:rsidRPr="001248BC">
        <w:rPr>
          <w:rFonts w:ascii="HelveticaNeueCyr-Roman" w:hAnsi="HelveticaNeueCyr-Roman"/>
          <w:bCs/>
          <w:sz w:val="24"/>
          <w:szCs w:val="24"/>
          <w:lang w:val="uk-UA" w:eastAsia="ru-RU"/>
        </w:rPr>
        <w:t xml:space="preserve">                                                                 </w:t>
      </w:r>
      <w:r w:rsidRPr="001248BC">
        <w:rPr>
          <w:rFonts w:ascii="HelveticaNeueCyr-Roman" w:hAnsi="HelveticaNeueCyr-Roman"/>
          <w:bCs/>
          <w:sz w:val="24"/>
          <w:szCs w:val="24"/>
          <w:lang w:eastAsia="ru-RU"/>
        </w:rPr>
        <w:t xml:space="preserve"> </w:t>
      </w:r>
      <w:r w:rsidRPr="001248BC">
        <w:rPr>
          <w:rFonts w:ascii="HelveticaNeueCyr-Roman" w:hAnsi="HelveticaNeueCyr-Roman"/>
          <w:b/>
          <w:bCs/>
          <w:sz w:val="24"/>
          <w:szCs w:val="24"/>
          <w:lang w:eastAsia="ru-RU"/>
        </w:rPr>
        <w:t>(прізвище, ім’я, по батькові)</w:t>
      </w:r>
    </w:p>
    <w:p w:rsidR="00CA57A7" w:rsidRPr="001248BC" w:rsidRDefault="00CA57A7" w:rsidP="001248BC">
      <w:pPr>
        <w:spacing w:after="0" w:line="240" w:lineRule="auto"/>
        <w:jc w:val="right"/>
        <w:rPr>
          <w:rFonts w:ascii="HelveticaNeueCyr-Roman" w:hAnsi="HelveticaNeueCyr-Roman"/>
          <w:sz w:val="24"/>
          <w:szCs w:val="24"/>
          <w:lang w:eastAsia="ru-RU"/>
        </w:rPr>
      </w:pPr>
      <w:r w:rsidRPr="001248BC">
        <w:rPr>
          <w:rFonts w:ascii="HelveticaNeueCyr-Roman" w:hAnsi="HelveticaNeueCyr-Roman"/>
          <w:b/>
          <w:bCs/>
          <w:sz w:val="24"/>
          <w:szCs w:val="24"/>
          <w:lang w:eastAsia="ru-RU"/>
        </w:rPr>
        <w:t>________________________________</w:t>
      </w:r>
    </w:p>
    <w:p w:rsidR="00CA57A7" w:rsidRPr="001248BC" w:rsidRDefault="00CA57A7" w:rsidP="001248BC">
      <w:pPr>
        <w:spacing w:after="0" w:line="240" w:lineRule="auto"/>
        <w:jc w:val="center"/>
        <w:rPr>
          <w:rFonts w:ascii="HelveticaNeueCyr-Roman" w:hAnsi="HelveticaNeueCyr-Roman"/>
          <w:sz w:val="24"/>
          <w:szCs w:val="24"/>
          <w:lang w:eastAsia="ru-RU"/>
        </w:rPr>
      </w:pPr>
      <w:r>
        <w:rPr>
          <w:rFonts w:ascii="HelveticaNeueCyr-Roman" w:hAnsi="HelveticaNeueCyr-Roman"/>
          <w:b/>
          <w:bCs/>
          <w:sz w:val="24"/>
          <w:szCs w:val="24"/>
          <w:lang w:val="uk-UA" w:eastAsia="ru-RU"/>
        </w:rPr>
        <w:t xml:space="preserve">                                                                                             </w:t>
      </w:r>
      <w:r w:rsidRPr="001248BC">
        <w:rPr>
          <w:rFonts w:ascii="HelveticaNeueCyr-Roman" w:hAnsi="HelveticaNeueCyr-Roman"/>
          <w:b/>
          <w:bCs/>
          <w:sz w:val="24"/>
          <w:szCs w:val="24"/>
          <w:lang w:eastAsia="ru-RU"/>
        </w:rPr>
        <w:t>(адреса)</w:t>
      </w:r>
    </w:p>
    <w:p w:rsidR="00CA57A7" w:rsidRPr="001248BC" w:rsidRDefault="00CA57A7" w:rsidP="001248BC">
      <w:pPr>
        <w:spacing w:after="0" w:line="240" w:lineRule="auto"/>
        <w:jc w:val="right"/>
        <w:rPr>
          <w:rFonts w:ascii="HelveticaNeueCyr-Roman" w:hAnsi="HelveticaNeueCyr-Roman"/>
          <w:sz w:val="24"/>
          <w:szCs w:val="24"/>
          <w:lang w:eastAsia="ru-RU"/>
        </w:rPr>
      </w:pPr>
      <w:r w:rsidRPr="001248BC">
        <w:rPr>
          <w:rFonts w:ascii="HelveticaNeueCyr-Roman" w:hAnsi="HelveticaNeueCyr-Roman"/>
          <w:b/>
          <w:bCs/>
          <w:sz w:val="24"/>
          <w:szCs w:val="24"/>
          <w:lang w:eastAsia="ru-RU"/>
        </w:rPr>
        <w:t>тел. ____________________________</w:t>
      </w:r>
    </w:p>
    <w:p w:rsidR="00CA57A7" w:rsidRPr="001248BC" w:rsidRDefault="00CA57A7" w:rsidP="001248BC">
      <w:pPr>
        <w:spacing w:after="0" w:line="240" w:lineRule="auto"/>
        <w:rPr>
          <w:rFonts w:ascii="HelveticaNeueCyr-Roman" w:hAnsi="HelveticaNeueCyr-Roman"/>
          <w:sz w:val="24"/>
          <w:szCs w:val="24"/>
          <w:lang w:eastAsia="ru-RU"/>
        </w:rPr>
      </w:pPr>
      <w:r w:rsidRPr="001248BC">
        <w:rPr>
          <w:rFonts w:ascii="HelveticaNeueCyr-Roman" w:hAnsi="HelveticaNeueCyr-Roman"/>
          <w:b/>
          <w:bCs/>
          <w:sz w:val="24"/>
          <w:szCs w:val="24"/>
          <w:lang w:eastAsia="ru-RU"/>
        </w:rPr>
        <w:t> </w:t>
      </w:r>
    </w:p>
    <w:p w:rsidR="00CA57A7" w:rsidRPr="001248BC" w:rsidRDefault="00CA57A7" w:rsidP="001248BC">
      <w:pPr>
        <w:spacing w:after="0" w:line="240" w:lineRule="auto"/>
        <w:jc w:val="center"/>
        <w:rPr>
          <w:rFonts w:ascii="HelveticaNeueCyr-Roman" w:hAnsi="HelveticaNeueCyr-Roman"/>
          <w:sz w:val="24"/>
          <w:szCs w:val="24"/>
          <w:lang w:eastAsia="ru-RU"/>
        </w:rPr>
      </w:pPr>
      <w:r w:rsidRPr="001248BC">
        <w:rPr>
          <w:rFonts w:ascii="HelveticaNeueCyr-Roman" w:hAnsi="HelveticaNeueCyr-Roman"/>
          <w:b/>
          <w:bCs/>
          <w:sz w:val="24"/>
          <w:szCs w:val="24"/>
          <w:lang w:eastAsia="ru-RU"/>
        </w:rPr>
        <w:t> </w:t>
      </w:r>
    </w:p>
    <w:p w:rsidR="00CA57A7" w:rsidRPr="001248BC" w:rsidRDefault="00CA57A7" w:rsidP="001248BC">
      <w:pPr>
        <w:spacing w:after="0" w:line="240" w:lineRule="auto"/>
        <w:jc w:val="center"/>
        <w:rPr>
          <w:rFonts w:ascii="HelveticaNeueCyr-Roman" w:hAnsi="HelveticaNeueCyr-Roman"/>
          <w:sz w:val="24"/>
          <w:szCs w:val="24"/>
          <w:lang w:eastAsia="ru-RU"/>
        </w:rPr>
      </w:pPr>
      <w:r w:rsidRPr="001248BC">
        <w:rPr>
          <w:rFonts w:ascii="HelveticaNeueCyr-Roman" w:hAnsi="HelveticaNeueCyr-Roman"/>
          <w:b/>
          <w:bCs/>
          <w:sz w:val="24"/>
          <w:szCs w:val="24"/>
          <w:lang w:eastAsia="ru-RU"/>
        </w:rPr>
        <w:t> </w:t>
      </w:r>
    </w:p>
    <w:p w:rsidR="00CA57A7" w:rsidRPr="001248BC" w:rsidRDefault="00CA57A7" w:rsidP="001248BC">
      <w:pPr>
        <w:spacing w:after="0" w:line="240" w:lineRule="auto"/>
        <w:jc w:val="center"/>
        <w:rPr>
          <w:rFonts w:ascii="HelveticaNeueCyr-Roman" w:hAnsi="HelveticaNeueCyr-Roman"/>
          <w:sz w:val="24"/>
          <w:szCs w:val="24"/>
          <w:lang w:eastAsia="ru-RU"/>
        </w:rPr>
      </w:pPr>
      <w:r>
        <w:rPr>
          <w:rFonts w:ascii="HelveticaNeueCyr-Roman" w:hAnsi="HelveticaNeueCyr-Roman"/>
          <w:b/>
          <w:bCs/>
          <w:sz w:val="24"/>
          <w:szCs w:val="24"/>
          <w:lang w:val="uk-UA" w:eastAsia="ru-RU"/>
        </w:rPr>
        <w:t xml:space="preserve">  </w:t>
      </w:r>
      <w:r w:rsidRPr="001248BC">
        <w:rPr>
          <w:rFonts w:ascii="HelveticaNeueCyr-Roman" w:hAnsi="HelveticaNeueCyr-Roman"/>
          <w:b/>
          <w:bCs/>
          <w:sz w:val="24"/>
          <w:szCs w:val="24"/>
          <w:lang w:eastAsia="ru-RU"/>
        </w:rPr>
        <w:t>З</w:t>
      </w:r>
      <w:r>
        <w:rPr>
          <w:rFonts w:ascii="HelveticaNeueCyr-Roman" w:hAnsi="HelveticaNeueCyr-Roman"/>
          <w:b/>
          <w:bCs/>
          <w:sz w:val="24"/>
          <w:szCs w:val="24"/>
          <w:lang w:val="uk-UA" w:eastAsia="ru-RU"/>
        </w:rPr>
        <w:t xml:space="preserve"> </w:t>
      </w:r>
      <w:r w:rsidRPr="001248BC">
        <w:rPr>
          <w:rFonts w:ascii="HelveticaNeueCyr-Roman" w:hAnsi="HelveticaNeueCyr-Roman"/>
          <w:b/>
          <w:bCs/>
          <w:sz w:val="24"/>
          <w:szCs w:val="24"/>
          <w:lang w:eastAsia="ru-RU"/>
        </w:rPr>
        <w:t>А</w:t>
      </w:r>
      <w:r>
        <w:rPr>
          <w:rFonts w:ascii="HelveticaNeueCyr-Roman" w:hAnsi="HelveticaNeueCyr-Roman"/>
          <w:b/>
          <w:bCs/>
          <w:sz w:val="24"/>
          <w:szCs w:val="24"/>
          <w:lang w:val="uk-UA" w:eastAsia="ru-RU"/>
        </w:rPr>
        <w:t xml:space="preserve"> </w:t>
      </w:r>
      <w:r w:rsidRPr="001248BC">
        <w:rPr>
          <w:rFonts w:ascii="HelveticaNeueCyr-Roman" w:hAnsi="HelveticaNeueCyr-Roman"/>
          <w:b/>
          <w:bCs/>
          <w:sz w:val="24"/>
          <w:szCs w:val="24"/>
          <w:lang w:eastAsia="ru-RU"/>
        </w:rPr>
        <w:t>Я</w:t>
      </w:r>
      <w:r>
        <w:rPr>
          <w:rFonts w:ascii="HelveticaNeueCyr-Roman" w:hAnsi="HelveticaNeueCyr-Roman"/>
          <w:b/>
          <w:bCs/>
          <w:sz w:val="24"/>
          <w:szCs w:val="24"/>
          <w:lang w:val="uk-UA" w:eastAsia="ru-RU"/>
        </w:rPr>
        <w:t xml:space="preserve"> </w:t>
      </w:r>
      <w:r w:rsidRPr="001248BC">
        <w:rPr>
          <w:rFonts w:ascii="HelveticaNeueCyr-Roman" w:hAnsi="HelveticaNeueCyr-Roman"/>
          <w:b/>
          <w:bCs/>
          <w:sz w:val="24"/>
          <w:szCs w:val="24"/>
          <w:lang w:eastAsia="ru-RU"/>
        </w:rPr>
        <w:t>В</w:t>
      </w:r>
      <w:r>
        <w:rPr>
          <w:rFonts w:ascii="HelveticaNeueCyr-Roman" w:hAnsi="HelveticaNeueCyr-Roman"/>
          <w:b/>
          <w:bCs/>
          <w:sz w:val="24"/>
          <w:szCs w:val="24"/>
          <w:lang w:val="uk-UA" w:eastAsia="ru-RU"/>
        </w:rPr>
        <w:t xml:space="preserve"> </w:t>
      </w:r>
      <w:r w:rsidRPr="001248BC">
        <w:rPr>
          <w:rFonts w:ascii="HelveticaNeueCyr-Roman" w:hAnsi="HelveticaNeueCyr-Roman"/>
          <w:b/>
          <w:bCs/>
          <w:sz w:val="24"/>
          <w:szCs w:val="24"/>
          <w:lang w:eastAsia="ru-RU"/>
        </w:rPr>
        <w:t>А</w:t>
      </w:r>
    </w:p>
    <w:p w:rsidR="00CA57A7" w:rsidRPr="001248BC" w:rsidRDefault="00CA57A7" w:rsidP="001248BC">
      <w:pPr>
        <w:spacing w:after="0" w:line="240" w:lineRule="auto"/>
        <w:rPr>
          <w:rFonts w:ascii="HelveticaNeueCyr-Roman" w:hAnsi="HelveticaNeueCyr-Roman"/>
          <w:sz w:val="24"/>
          <w:szCs w:val="24"/>
          <w:lang w:eastAsia="ru-RU"/>
        </w:rPr>
      </w:pPr>
      <w:r w:rsidRPr="001248BC">
        <w:rPr>
          <w:rFonts w:ascii="HelveticaNeueCyr-Roman" w:hAnsi="HelveticaNeueCyr-Roman"/>
          <w:b/>
          <w:bCs/>
          <w:sz w:val="24"/>
          <w:szCs w:val="24"/>
          <w:lang w:eastAsia="ru-RU"/>
        </w:rPr>
        <w:t> </w:t>
      </w:r>
    </w:p>
    <w:p w:rsidR="00CA57A7" w:rsidRDefault="00CA57A7" w:rsidP="001248BC">
      <w:pPr>
        <w:spacing w:after="0" w:line="240" w:lineRule="auto"/>
        <w:jc w:val="both"/>
        <w:rPr>
          <w:rFonts w:ascii="HelveticaNeueCyr-Roman" w:hAnsi="HelveticaNeueCyr-Roman"/>
          <w:b/>
          <w:bCs/>
          <w:sz w:val="24"/>
          <w:szCs w:val="24"/>
          <w:lang w:val="uk-UA" w:eastAsia="ru-RU"/>
        </w:rPr>
      </w:pPr>
    </w:p>
    <w:p w:rsidR="00CA57A7" w:rsidRDefault="00CA57A7" w:rsidP="001248BC">
      <w:pPr>
        <w:spacing w:after="6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1248BC">
        <w:rPr>
          <w:rFonts w:ascii="Times New Roman" w:hAnsi="Times New Roman"/>
          <w:bCs/>
          <w:sz w:val="24"/>
          <w:szCs w:val="24"/>
          <w:lang w:val="uk-UA" w:eastAsia="ru-RU"/>
        </w:rPr>
        <w:t>П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рошу справу </w:t>
      </w:r>
      <w:bookmarkStart w:id="0" w:name="_GoBack"/>
      <w:bookmarkEnd w:id="0"/>
      <w:r w:rsidRPr="001248BC">
        <w:rPr>
          <w:rFonts w:ascii="Times New Roman" w:hAnsi="Times New Roman"/>
          <w:bCs/>
          <w:sz w:val="24"/>
          <w:szCs w:val="24"/>
          <w:lang w:eastAsia="ru-RU"/>
        </w:rPr>
        <w:t>№</w:t>
      </w:r>
      <w:r w:rsidRPr="001248BC">
        <w:rPr>
          <w:rFonts w:ascii="Times New Roman" w:hAnsi="Times New Roman"/>
          <w:bCs/>
          <w:sz w:val="24"/>
          <w:szCs w:val="24"/>
          <w:lang w:val="uk-UA" w:eastAsia="ru-RU"/>
        </w:rPr>
        <w:t>____________</w:t>
      </w:r>
      <w:r w:rsidRPr="001248BC">
        <w:rPr>
          <w:rFonts w:ascii="Times New Roman" w:hAnsi="Times New Roman"/>
          <w:bCs/>
          <w:sz w:val="24"/>
          <w:szCs w:val="24"/>
          <w:lang w:eastAsia="ru-RU"/>
        </w:rPr>
        <w:t xml:space="preserve"> за позовом______________ до ____________</w:t>
      </w:r>
      <w:r w:rsidRPr="001248BC">
        <w:rPr>
          <w:rFonts w:ascii="Times New Roman" w:hAnsi="Times New Roman"/>
          <w:bCs/>
          <w:sz w:val="24"/>
          <w:szCs w:val="24"/>
          <w:lang w:val="uk-UA" w:eastAsia="ru-RU"/>
        </w:rPr>
        <w:t xml:space="preserve"> про__________________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 xml:space="preserve">, яка призначена на________год. «____»_____201__р., </w:t>
      </w:r>
      <w:r w:rsidRPr="001248BC">
        <w:rPr>
          <w:rFonts w:ascii="Times New Roman" w:hAnsi="Times New Roman"/>
          <w:bCs/>
          <w:sz w:val="24"/>
          <w:szCs w:val="24"/>
          <w:lang w:eastAsia="ru-RU"/>
        </w:rPr>
        <w:t xml:space="preserve"> слухати </w:t>
      </w:r>
      <w:r w:rsidRPr="001248BC">
        <w:rPr>
          <w:rFonts w:ascii="Times New Roman" w:hAnsi="Times New Roman"/>
          <w:bCs/>
          <w:sz w:val="24"/>
          <w:szCs w:val="24"/>
          <w:lang w:val="uk-UA" w:eastAsia="ru-RU"/>
        </w:rPr>
        <w:t>у</w:t>
      </w:r>
      <w:r w:rsidRPr="001248BC">
        <w:rPr>
          <w:rFonts w:ascii="Times New Roman" w:hAnsi="Times New Roman"/>
          <w:bCs/>
          <w:sz w:val="24"/>
          <w:szCs w:val="24"/>
          <w:lang w:eastAsia="ru-RU"/>
        </w:rPr>
        <w:t xml:space="preserve"> мою відсутність. </w:t>
      </w:r>
    </w:p>
    <w:p w:rsidR="00CA57A7" w:rsidRPr="001248BC" w:rsidRDefault="00CA57A7" w:rsidP="001248BC">
      <w:pPr>
        <w:spacing w:after="6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48BC">
        <w:rPr>
          <w:rFonts w:ascii="Times New Roman" w:hAnsi="Times New Roman"/>
          <w:bCs/>
          <w:sz w:val="24"/>
          <w:szCs w:val="24"/>
          <w:lang w:eastAsia="ru-RU"/>
        </w:rPr>
        <w:t>Позов підтримую в повному обсязі.</w:t>
      </w:r>
    </w:p>
    <w:p w:rsidR="00CA57A7" w:rsidRPr="001248BC" w:rsidRDefault="00CA57A7" w:rsidP="001248BC">
      <w:pPr>
        <w:spacing w:after="0" w:line="240" w:lineRule="auto"/>
        <w:rPr>
          <w:rFonts w:ascii="HelveticaNeueCyr-Roman" w:hAnsi="HelveticaNeueCyr-Roman"/>
          <w:sz w:val="24"/>
          <w:szCs w:val="24"/>
          <w:lang w:eastAsia="ru-RU"/>
        </w:rPr>
      </w:pPr>
      <w:r w:rsidRPr="001248BC">
        <w:rPr>
          <w:rFonts w:ascii="HelveticaNeueCyr-Roman" w:hAnsi="HelveticaNeueCyr-Roman"/>
          <w:b/>
          <w:bCs/>
          <w:sz w:val="24"/>
          <w:szCs w:val="24"/>
          <w:lang w:eastAsia="ru-RU"/>
        </w:rPr>
        <w:t> </w:t>
      </w:r>
    </w:p>
    <w:p w:rsidR="00CA57A7" w:rsidRDefault="00CA57A7" w:rsidP="001248B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1248BC">
        <w:rPr>
          <w:rFonts w:ascii="HelveticaNeueCyr-Roman" w:hAnsi="HelveticaNeueCyr-Roman"/>
          <w:b/>
          <w:bCs/>
          <w:sz w:val="24"/>
          <w:szCs w:val="24"/>
          <w:lang w:eastAsia="ru-RU"/>
        </w:rPr>
        <w:t> </w:t>
      </w:r>
    </w:p>
    <w:p w:rsidR="00CA57A7" w:rsidRDefault="00CA57A7" w:rsidP="001248B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CA57A7" w:rsidRDefault="00CA57A7" w:rsidP="001248B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CA57A7" w:rsidRPr="00A65D31" w:rsidRDefault="00CA57A7" w:rsidP="001248BC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CA57A7" w:rsidRPr="001248BC" w:rsidRDefault="00CA57A7" w:rsidP="001248BC">
      <w:pPr>
        <w:spacing w:after="0" w:line="240" w:lineRule="auto"/>
        <w:rPr>
          <w:rFonts w:ascii="HelveticaNeueCyr-Roman" w:hAnsi="HelveticaNeueCyr-Roman"/>
          <w:sz w:val="24"/>
          <w:szCs w:val="24"/>
          <w:lang w:eastAsia="ru-RU"/>
        </w:rPr>
      </w:pPr>
      <w:r>
        <w:rPr>
          <w:rFonts w:ascii="HelveticaNeueCyr-Roman" w:hAnsi="HelveticaNeueCyr-Roman"/>
          <w:b/>
          <w:bCs/>
          <w:sz w:val="24"/>
          <w:szCs w:val="24"/>
          <w:lang w:val="uk-UA" w:eastAsia="ru-RU"/>
        </w:rPr>
        <w:t xml:space="preserve">                </w:t>
      </w:r>
      <w:r w:rsidRPr="001248BC">
        <w:rPr>
          <w:rFonts w:ascii="HelveticaNeueCyr-Roman" w:hAnsi="HelveticaNeueCyr-Roman"/>
          <w:b/>
          <w:bCs/>
          <w:sz w:val="24"/>
          <w:szCs w:val="24"/>
          <w:lang w:eastAsia="ru-RU"/>
        </w:rPr>
        <w:t>Дата                                                                                     підпис</w:t>
      </w:r>
    </w:p>
    <w:p w:rsidR="00CA57A7" w:rsidRPr="001248BC" w:rsidRDefault="00CA57A7" w:rsidP="001248BC">
      <w:pPr>
        <w:spacing w:after="0" w:line="240" w:lineRule="auto"/>
        <w:rPr>
          <w:rFonts w:ascii="HelveticaNeueCyr-Roman" w:hAnsi="HelveticaNeueCyr-Roman"/>
          <w:sz w:val="24"/>
          <w:szCs w:val="24"/>
          <w:lang w:eastAsia="ru-RU"/>
        </w:rPr>
      </w:pPr>
      <w:r w:rsidRPr="001248BC">
        <w:rPr>
          <w:rFonts w:ascii="HelveticaNeueCyr-Roman" w:hAnsi="HelveticaNeueCyr-Roman"/>
          <w:b/>
          <w:bCs/>
          <w:sz w:val="24"/>
          <w:szCs w:val="24"/>
          <w:lang w:eastAsia="ru-RU"/>
        </w:rPr>
        <w:t> </w:t>
      </w:r>
    </w:p>
    <w:p w:rsidR="00CA57A7" w:rsidRPr="001248BC" w:rsidRDefault="00CA57A7" w:rsidP="001248BC">
      <w:pPr>
        <w:spacing w:after="0" w:line="240" w:lineRule="auto"/>
        <w:rPr>
          <w:rFonts w:ascii="HelveticaNeueCyr-Roman" w:hAnsi="HelveticaNeueCyr-Roman"/>
          <w:sz w:val="24"/>
          <w:szCs w:val="24"/>
          <w:lang w:eastAsia="ru-RU"/>
        </w:rPr>
      </w:pPr>
      <w:r w:rsidRPr="001248BC">
        <w:rPr>
          <w:rFonts w:ascii="HelveticaNeueCyr-Roman" w:hAnsi="HelveticaNeueCyr-Roman"/>
          <w:b/>
          <w:bCs/>
          <w:sz w:val="24"/>
          <w:szCs w:val="24"/>
          <w:lang w:eastAsia="ru-RU"/>
        </w:rPr>
        <w:t> </w:t>
      </w:r>
    </w:p>
    <w:p w:rsidR="00CA57A7" w:rsidRDefault="00CA57A7"/>
    <w:sectPr w:rsidR="00CA57A7" w:rsidSect="00623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197"/>
    <w:rsid w:val="00060BE3"/>
    <w:rsid w:val="000612E1"/>
    <w:rsid w:val="0008253F"/>
    <w:rsid w:val="000907B0"/>
    <w:rsid w:val="000A407D"/>
    <w:rsid w:val="000B2F37"/>
    <w:rsid w:val="000C344A"/>
    <w:rsid w:val="00105623"/>
    <w:rsid w:val="001248BC"/>
    <w:rsid w:val="00183C5D"/>
    <w:rsid w:val="001A5603"/>
    <w:rsid w:val="001D31F6"/>
    <w:rsid w:val="00230B6B"/>
    <w:rsid w:val="003B0F5F"/>
    <w:rsid w:val="003B7355"/>
    <w:rsid w:val="0041721B"/>
    <w:rsid w:val="00417636"/>
    <w:rsid w:val="004764A4"/>
    <w:rsid w:val="004B7363"/>
    <w:rsid w:val="004C302B"/>
    <w:rsid w:val="00564125"/>
    <w:rsid w:val="0058741F"/>
    <w:rsid w:val="005A29E8"/>
    <w:rsid w:val="00612076"/>
    <w:rsid w:val="0062351F"/>
    <w:rsid w:val="006B2BDE"/>
    <w:rsid w:val="006C1F13"/>
    <w:rsid w:val="006C6C75"/>
    <w:rsid w:val="006F21E7"/>
    <w:rsid w:val="00703159"/>
    <w:rsid w:val="007328C9"/>
    <w:rsid w:val="007434F1"/>
    <w:rsid w:val="007C548C"/>
    <w:rsid w:val="007D4972"/>
    <w:rsid w:val="007F0E15"/>
    <w:rsid w:val="0081307D"/>
    <w:rsid w:val="00852149"/>
    <w:rsid w:val="008552FE"/>
    <w:rsid w:val="00862B7C"/>
    <w:rsid w:val="008A65E9"/>
    <w:rsid w:val="008B1AA6"/>
    <w:rsid w:val="008C3432"/>
    <w:rsid w:val="008D1197"/>
    <w:rsid w:val="008E00BE"/>
    <w:rsid w:val="0092674E"/>
    <w:rsid w:val="00967B3A"/>
    <w:rsid w:val="00972BF8"/>
    <w:rsid w:val="009F5889"/>
    <w:rsid w:val="00A0487C"/>
    <w:rsid w:val="00A65D31"/>
    <w:rsid w:val="00A71827"/>
    <w:rsid w:val="00A81FDA"/>
    <w:rsid w:val="00AB6146"/>
    <w:rsid w:val="00AD3371"/>
    <w:rsid w:val="00B42551"/>
    <w:rsid w:val="00BB2E0D"/>
    <w:rsid w:val="00BB3326"/>
    <w:rsid w:val="00BD2D1A"/>
    <w:rsid w:val="00C40988"/>
    <w:rsid w:val="00C91841"/>
    <w:rsid w:val="00CA57A7"/>
    <w:rsid w:val="00CE171F"/>
    <w:rsid w:val="00D010EA"/>
    <w:rsid w:val="00D12F23"/>
    <w:rsid w:val="00D20AD7"/>
    <w:rsid w:val="00D26EAA"/>
    <w:rsid w:val="00D75B25"/>
    <w:rsid w:val="00D94EC7"/>
    <w:rsid w:val="00DA2204"/>
    <w:rsid w:val="00DC2C0F"/>
    <w:rsid w:val="00E23BFC"/>
    <w:rsid w:val="00E31605"/>
    <w:rsid w:val="00E47CB6"/>
    <w:rsid w:val="00E84F80"/>
    <w:rsid w:val="00EF3D6B"/>
    <w:rsid w:val="00F70149"/>
    <w:rsid w:val="00F71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51F"/>
    <w:pPr>
      <w:spacing w:after="200" w:line="276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58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8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8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8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8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8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8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8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5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484</Words>
  <Characters>276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Бахмацького районного суду Чернігівської області Судді:_______________________</dc:title>
  <dc:subject/>
  <dc:creator>1</dc:creator>
  <cp:keywords/>
  <dc:description/>
  <cp:lastModifiedBy>Таня</cp:lastModifiedBy>
  <cp:revision>4</cp:revision>
  <dcterms:created xsi:type="dcterms:W3CDTF">2018-12-06T12:41:00Z</dcterms:created>
  <dcterms:modified xsi:type="dcterms:W3CDTF">2018-12-06T13:34:00Z</dcterms:modified>
</cp:coreProperties>
</file>